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BC85" w14:textId="77777777"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6B3AFDC0" w14:textId="77777777" w:rsidR="00F0235A" w:rsidRPr="00335915" w:rsidRDefault="00F0235A">
      <w:pPr>
        <w:jc w:val="center"/>
        <w:rPr>
          <w:rFonts w:cs="Arial"/>
          <w:sz w:val="18"/>
          <w:szCs w:val="18"/>
        </w:rPr>
      </w:pPr>
      <w:r w:rsidRPr="00335915">
        <w:rPr>
          <w:rFonts w:cs="Arial"/>
          <w:sz w:val="18"/>
          <w:szCs w:val="18"/>
        </w:rPr>
        <w:t>NEW YORK STATE</w:t>
      </w:r>
    </w:p>
    <w:p w14:paraId="51259ADF"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2AB33B0C"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38ED13A0"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7A16B9E9" w14:textId="77777777" w:rsidR="00335915" w:rsidRPr="00335915" w:rsidRDefault="00335915">
      <w:pPr>
        <w:jc w:val="center"/>
        <w:rPr>
          <w:rFonts w:cs="Arial"/>
          <w:b/>
          <w:sz w:val="22"/>
          <w:szCs w:val="22"/>
        </w:rPr>
      </w:pPr>
    </w:p>
    <w:p w14:paraId="54E72936"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4324E957"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14:paraId="7A187795"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F0235A" w:rsidRPr="00335915" w14:paraId="7B2D80CB" w14:textId="77777777" w:rsidTr="00C32809">
        <w:trPr>
          <w:trHeight w:hRule="exact" w:val="576"/>
        </w:trPr>
        <w:tc>
          <w:tcPr>
            <w:tcW w:w="5364" w:type="dxa"/>
            <w:shd w:val="clear" w:color="auto" w:fill="auto"/>
          </w:tcPr>
          <w:p w14:paraId="17B08C30"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6AFEC70E" w14:textId="77777777"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0"/>
          </w:p>
        </w:tc>
        <w:tc>
          <w:tcPr>
            <w:tcW w:w="5364" w:type="dxa"/>
            <w:shd w:val="clear" w:color="auto" w:fill="auto"/>
          </w:tcPr>
          <w:p w14:paraId="4B275813"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3F6AB1A3" w14:textId="7777777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35A" w:rsidRPr="00335915" w14:paraId="45A3CD49" w14:textId="77777777" w:rsidTr="00C32809">
        <w:trPr>
          <w:trHeight w:hRule="exact" w:val="806"/>
        </w:trPr>
        <w:tc>
          <w:tcPr>
            <w:tcW w:w="5364" w:type="dxa"/>
            <w:shd w:val="clear" w:color="auto" w:fill="auto"/>
          </w:tcPr>
          <w:p w14:paraId="1BB2EFFF" w14:textId="77777777" w:rsidR="00F0235A" w:rsidRPr="005326B7" w:rsidRDefault="00F0235A">
            <w:pPr>
              <w:rPr>
                <w:rFonts w:cs="Arial"/>
                <w:caps/>
                <w:sz w:val="16"/>
                <w:szCs w:val="16"/>
              </w:rPr>
            </w:pPr>
            <w:r w:rsidRPr="005326B7">
              <w:rPr>
                <w:rFonts w:cs="Arial"/>
                <w:caps/>
                <w:sz w:val="16"/>
                <w:szCs w:val="16"/>
              </w:rPr>
              <w:t>Name of the child’s health care provider:</w:t>
            </w:r>
          </w:p>
          <w:p w14:paraId="3AADD40B" w14:textId="77777777" w:rsidR="00F0235A" w:rsidRPr="00335915" w:rsidRDefault="00F0235A" w:rsidP="009B7586">
            <w:pPr>
              <w:spacing w:before="40" w:after="40"/>
            </w:pPr>
            <w:r w:rsidRPr="00335915">
              <w:fldChar w:fldCharType="begin">
                <w:ffData>
                  <w:name w:val="Text3"/>
                  <w:enabled/>
                  <w:calcOnExit w:val="0"/>
                  <w:textInput/>
                </w:ffData>
              </w:fldChar>
            </w:r>
            <w:bookmarkStart w:id="1"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14:paraId="39AC6BA2"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Box>
                </w:ffData>
              </w:fldChar>
            </w:r>
            <w:bookmarkStart w:id="2" w:name="Check1"/>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2"/>
            <w:r w:rsidRPr="005326B7">
              <w:rPr>
                <w:rFonts w:cs="Arial"/>
                <w:sz w:val="18"/>
                <w:szCs w:val="16"/>
              </w:rPr>
              <w:t xml:space="preserve"> Physician</w:t>
            </w:r>
          </w:p>
          <w:p w14:paraId="26AA0430"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3" w:name="Check2"/>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 Assistant</w:t>
            </w:r>
          </w:p>
          <w:p w14:paraId="636F7336"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4" w:name="Check3"/>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Nurse Practitioner</w:t>
            </w:r>
          </w:p>
        </w:tc>
      </w:tr>
    </w:tbl>
    <w:p w14:paraId="38074E39"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33C95641" w14:textId="77777777" w:rsidTr="009B7586">
        <w:trPr>
          <w:trHeight w:hRule="exact" w:val="6480"/>
        </w:trPr>
        <w:tc>
          <w:tcPr>
            <w:tcW w:w="10728" w:type="dxa"/>
            <w:shd w:val="clear" w:color="auto" w:fill="auto"/>
          </w:tcPr>
          <w:p w14:paraId="0B50BF58" w14:textId="77777777" w:rsidR="00F0235A" w:rsidRPr="00335915" w:rsidRDefault="009B7586" w:rsidP="009B7586">
            <w:pPr>
              <w:spacing w:before="40" w:after="40"/>
              <w:rPr>
                <w:rFonts w:cs="Arial"/>
                <w:b/>
                <w:sz w:val="22"/>
                <w:szCs w:val="22"/>
              </w:rPr>
            </w:pPr>
            <w:r w:rsidRPr="005326B7">
              <w:rPr>
                <w:noProof/>
                <w:sz w:val="18"/>
              </w:rPr>
              <w:pict w14:anchorId="482566DE">
                <v:line id="Line 20" o:spid="_x0000_s2078" style="position:absolute;z-index:251657728;visibility:visibl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w:r>
            <w:r w:rsidRPr="005326B7">
              <w:rPr>
                <w:noProof/>
                <w:sz w:val="18"/>
              </w:rPr>
              <w:pict w14:anchorId="5DE826DE">
                <v:line id="Line 19" o:spid="_x0000_s2077" style="position:absolute;z-index:251656704;visibility:visibl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w:r>
            <w:r w:rsidRPr="005326B7">
              <w:rPr>
                <w:noProof/>
                <w:sz w:val="18"/>
              </w:rPr>
              <w:pict w14:anchorId="2E27F2C8">
                <v:line id="Line 18" o:spid="_x0000_s2076" style="position:absolute;z-index:251655680;visibility:visibl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w:r>
            <w:r w:rsidRPr="005326B7">
              <w:rPr>
                <w:noProof/>
                <w:sz w:val="18"/>
              </w:rPr>
              <w:pict w14:anchorId="4D99BE38">
                <v:line id="Line 17" o:spid="_x0000_s2075" style="position:absolute;z-index:251654656;visibility:visibl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w:r>
            <w:r w:rsidRPr="005326B7">
              <w:rPr>
                <w:noProof/>
                <w:sz w:val="18"/>
              </w:rPr>
              <w:pict w14:anchorId="1E2342D6">
                <v:line id="Line 16" o:spid="_x0000_s2074" style="position:absolute;z-index:251653632;visibility:visibl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w:r>
            <w:r w:rsidRPr="005326B7">
              <w:rPr>
                <w:noProof/>
                <w:sz w:val="18"/>
              </w:rPr>
              <w:pict w14:anchorId="49C7D313">
                <v:line id="Line 15" o:spid="_x0000_s2073" style="position:absolute;z-index:251652608;visibility:visibl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w:r>
            <w:r w:rsidRPr="005326B7">
              <w:rPr>
                <w:noProof/>
                <w:sz w:val="18"/>
              </w:rPr>
              <w:pict w14:anchorId="11F956BF">
                <v:line id="Line 14" o:spid="_x0000_s2072" style="position:absolute;z-index:251651584;visibility:visibl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w:r>
            <w:r w:rsidRPr="005326B7">
              <w:rPr>
                <w:noProof/>
                <w:sz w:val="18"/>
              </w:rPr>
              <w:pict w14:anchorId="2581A4DF">
                <v:line id="Line 13" o:spid="_x0000_s2071" style="position:absolute;z-index:251650560;visibility:visibl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w:r>
            <w:r w:rsidRPr="005326B7">
              <w:rPr>
                <w:noProof/>
                <w:sz w:val="18"/>
              </w:rPr>
              <w:pict w14:anchorId="799EBD6C">
                <v:line id="Line 12" o:spid="_x0000_s2070" style="position:absolute;z-index:251649536;visibility:visibl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w:r>
            <w:r w:rsidRPr="005326B7">
              <w:rPr>
                <w:noProof/>
                <w:sz w:val="18"/>
              </w:rPr>
              <w:pict w14:anchorId="59D5E433">
                <v:line id="Line 11" o:spid="_x0000_s2069" style="position:absolute;z-index:251648512;visibility:visibl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w:r>
            <w:r w:rsidRPr="005326B7">
              <w:rPr>
                <w:noProof/>
                <w:sz w:val="18"/>
              </w:rPr>
              <w:pict w14:anchorId="7DA05E0D">
                <v:line id="Line 10" o:spid="_x0000_s2068" style="position:absolute;z-index:251647488;visibility:visibl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w:r>
            <w:r w:rsidRPr="005326B7">
              <w:rPr>
                <w:noProof/>
                <w:sz w:val="18"/>
              </w:rPr>
              <w:pict w14:anchorId="0C451DA6">
                <v:line id="Line 9" o:spid="_x0000_s2067" style="position:absolute;z-index:251646464;visibility:visibl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w:r>
            <w:r w:rsidRPr="005326B7">
              <w:rPr>
                <w:noProof/>
                <w:sz w:val="18"/>
              </w:rPr>
              <w:pict w14:anchorId="528F25C5">
                <v:line id="Line 8" o:spid="_x0000_s2066" style="position:absolute;z-index:251645440;visibility:visibl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w:r>
            <w:r w:rsidRPr="005326B7">
              <w:rPr>
                <w:noProof/>
                <w:sz w:val="18"/>
              </w:rPr>
              <w:pict w14:anchorId="58A8E6CF">
                <v:line id="Line 7" o:spid="_x0000_s2065" style="position:absolute;z-index:251644416;visibility:visibl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w:r>
            <w:r w:rsidRPr="005326B7">
              <w:rPr>
                <w:noProof/>
                <w:sz w:val="18"/>
              </w:rPr>
              <w:pict w14:anchorId="62AB70C8">
                <v:line id="Line 6" o:spid="_x0000_s2064" style="position:absolute;z-index:251643392;visibility:visibl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w:r>
            <w:r w:rsidR="00F0235A" w:rsidRPr="005326B7">
              <w:rPr>
                <w:rFonts w:cs="Arial"/>
                <w:b/>
                <w:szCs w:val="22"/>
              </w:rPr>
              <w:fldChar w:fldCharType="begin">
                <w:ffData>
                  <w:name w:val="Text10"/>
                  <w:enabled/>
                  <w:calcOnExit w:val="0"/>
                  <w:textInput/>
                </w:ffData>
              </w:fldChar>
            </w:r>
            <w:bookmarkStart w:id="5"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szCs w:val="22"/>
              </w:rPr>
              <w:fldChar w:fldCharType="end"/>
            </w:r>
            <w:bookmarkEnd w:id="5"/>
          </w:p>
        </w:tc>
      </w:tr>
    </w:tbl>
    <w:p w14:paraId="4DFED9CC"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14:paraId="10D032A1" w14:textId="77777777" w:rsidTr="00C32809">
        <w:trPr>
          <w:trHeight w:hRule="exact" w:val="346"/>
        </w:trPr>
        <w:tc>
          <w:tcPr>
            <w:tcW w:w="3888" w:type="dxa"/>
            <w:shd w:val="clear" w:color="auto" w:fill="auto"/>
          </w:tcPr>
          <w:p w14:paraId="44F64D50"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3800C69C"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0F1BA989" w14:textId="77777777" w:rsidTr="009B7586">
        <w:trPr>
          <w:trHeight w:hRule="exact" w:val="432"/>
        </w:trPr>
        <w:tc>
          <w:tcPr>
            <w:tcW w:w="3888" w:type="dxa"/>
            <w:shd w:val="clear" w:color="auto" w:fill="auto"/>
          </w:tcPr>
          <w:p w14:paraId="1E3309CE" w14:textId="77777777" w:rsidR="00F0235A" w:rsidRPr="00335915" w:rsidRDefault="00F0235A" w:rsidP="009B7586">
            <w:pPr>
              <w:spacing w:before="120" w:after="40"/>
            </w:pPr>
            <w:r w:rsidRPr="00335915">
              <w:fldChar w:fldCharType="begin">
                <w:ffData>
                  <w:name w:val="Text9"/>
                  <w:enabled/>
                  <w:calcOnExit w:val="0"/>
                  <w:textInput/>
                </w:ffData>
              </w:fldChar>
            </w:r>
            <w:bookmarkStart w:id="6"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6"/>
          </w:p>
        </w:tc>
        <w:tc>
          <w:tcPr>
            <w:tcW w:w="6840" w:type="dxa"/>
            <w:shd w:val="clear" w:color="auto" w:fill="auto"/>
          </w:tcPr>
          <w:p w14:paraId="270BE9F8"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4911C1E4" w14:textId="77777777" w:rsidTr="009B7586">
        <w:trPr>
          <w:trHeight w:hRule="exact" w:val="432"/>
        </w:trPr>
        <w:tc>
          <w:tcPr>
            <w:tcW w:w="3888" w:type="dxa"/>
            <w:shd w:val="clear" w:color="auto" w:fill="auto"/>
          </w:tcPr>
          <w:p w14:paraId="3343A976"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45C8F2A7"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49481DC5" w14:textId="77777777" w:rsidR="00F0235A" w:rsidRPr="00335915" w:rsidRDefault="00F0235A">
      <w:pPr>
        <w:spacing w:before="120"/>
        <w:jc w:val="center"/>
        <w:rPr>
          <w:rFonts w:cs="Arial"/>
          <w:sz w:val="16"/>
          <w:szCs w:val="16"/>
        </w:rPr>
      </w:pPr>
    </w:p>
    <w:p w14:paraId="6EAAF584" w14:textId="77777777" w:rsidR="001C4766" w:rsidRDefault="001C4766">
      <w:pPr>
        <w:rPr>
          <w:rFonts w:cs="Arial"/>
          <w:b/>
          <w:sz w:val="14"/>
        </w:rPr>
      </w:pPr>
    </w:p>
    <w:p w14:paraId="2F99B8D3" w14:textId="77777777" w:rsidR="009B7586" w:rsidRDefault="009B7586">
      <w:pPr>
        <w:rPr>
          <w:rFonts w:cs="Arial"/>
          <w:b/>
          <w:sz w:val="14"/>
        </w:rPr>
      </w:pPr>
      <w:r>
        <w:rPr>
          <w:rFonts w:cs="Arial"/>
          <w:b/>
          <w:sz w:val="14"/>
        </w:rPr>
        <w:br w:type="page"/>
      </w:r>
    </w:p>
    <w:p w14:paraId="37543179" w14:textId="77777777"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33FAB8FD" w14:textId="77777777"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14:paraId="34978712"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34258A1E"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1F306CCE"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1FCACE64"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72580393" w14:textId="77777777" w:rsidTr="00C32809">
        <w:trPr>
          <w:trHeight w:hRule="exact" w:val="5904"/>
        </w:trPr>
        <w:tc>
          <w:tcPr>
            <w:tcW w:w="10728" w:type="dxa"/>
            <w:shd w:val="clear" w:color="auto" w:fill="auto"/>
          </w:tcPr>
          <w:p w14:paraId="425C849B" w14:textId="77777777" w:rsidR="00F0235A" w:rsidRPr="00335915" w:rsidRDefault="009B7586" w:rsidP="00C32809">
            <w:pPr>
              <w:spacing w:before="60" w:after="40"/>
              <w:rPr>
                <w:rFonts w:cs="Arial"/>
                <w:sz w:val="22"/>
                <w:szCs w:val="22"/>
              </w:rPr>
            </w:pPr>
            <w:r w:rsidRPr="005326B7">
              <w:rPr>
                <w:noProof/>
                <w:sz w:val="18"/>
              </w:rPr>
              <w:pict w14:anchorId="6612A3D6">
                <v:line id="Line 37" o:spid="_x0000_s2063" style="position:absolute;flip:y;z-index:251672064;visibility:visibl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w:r>
            <w:r w:rsidRPr="005326B7">
              <w:rPr>
                <w:noProof/>
                <w:sz w:val="18"/>
              </w:rPr>
              <w:pict w14:anchorId="74243A41">
                <v:line id="Line 36" o:spid="_x0000_s2062" style="position:absolute;flip:y;z-index:251671040;visibility:visibl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w:r>
            <w:r w:rsidRPr="005326B7">
              <w:rPr>
                <w:noProof/>
                <w:sz w:val="18"/>
              </w:rPr>
              <w:pict w14:anchorId="2CDBD6EF">
                <v:line id="Line 35" o:spid="_x0000_s2061" style="position:absolute;flip:y;z-index:251670016;visibility:visibl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w:r>
            <w:r w:rsidRPr="005326B7">
              <w:rPr>
                <w:noProof/>
                <w:sz w:val="18"/>
              </w:rPr>
              <w:pict w14:anchorId="08D16A77">
                <v:line id="Line 34" o:spid="_x0000_s2060" style="position:absolute;flip:y;z-index:251668992;visibility:visibl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w:r>
            <w:r w:rsidRPr="005326B7">
              <w:rPr>
                <w:noProof/>
                <w:sz w:val="18"/>
              </w:rPr>
              <w:pict w14:anchorId="64EE1053">
                <v:line id="Line 33" o:spid="_x0000_s2059" style="position:absolute;flip:y;z-index:251667968;visibility:visibl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w:r>
            <w:r w:rsidRPr="005326B7">
              <w:rPr>
                <w:noProof/>
                <w:sz w:val="18"/>
              </w:rPr>
              <w:pict w14:anchorId="1BF529BB">
                <v:line id="Line 32" o:spid="_x0000_s2058" style="position:absolute;flip:y;z-index:251666944;visibility:visibl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w:r>
            <w:r w:rsidRPr="005326B7">
              <w:rPr>
                <w:noProof/>
                <w:sz w:val="18"/>
              </w:rPr>
              <w:pict w14:anchorId="274E9BCA">
                <v:line id="Line 31" o:spid="_x0000_s2057" style="position:absolute;flip:y;z-index:251665920;visibility:visibl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w:r>
            <w:r w:rsidRPr="005326B7">
              <w:rPr>
                <w:noProof/>
                <w:sz w:val="18"/>
              </w:rPr>
              <w:pict w14:anchorId="0DBB5859">
                <v:line id="Line 30" o:spid="_x0000_s2056" style="position:absolute;flip:y;z-index:251664896;visibility:visibl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w:r>
            <w:r w:rsidRPr="005326B7">
              <w:rPr>
                <w:noProof/>
                <w:sz w:val="18"/>
              </w:rPr>
              <w:pict w14:anchorId="6738F824">
                <v:line id="Line 29" o:spid="_x0000_s2055" style="position:absolute;flip:y;z-index:251663872;visibility:visibl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w:r>
            <w:r w:rsidRPr="005326B7">
              <w:rPr>
                <w:noProof/>
                <w:sz w:val="18"/>
              </w:rPr>
              <w:pict w14:anchorId="0F94648F">
                <v:line id="Line 28" o:spid="_x0000_s2054" style="position:absolute;flip:y;z-index:251662848;visibility:visibl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w:r>
            <w:r w:rsidRPr="005326B7">
              <w:rPr>
                <w:noProof/>
                <w:sz w:val="18"/>
              </w:rPr>
              <w:pict w14:anchorId="4AE26F81">
                <v:line id="Line 27" o:spid="_x0000_s2053" style="position:absolute;flip:y;z-index:251661824;visibility:visibl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w:r>
            <w:r w:rsidRPr="005326B7">
              <w:rPr>
                <w:noProof/>
                <w:sz w:val="18"/>
              </w:rPr>
              <w:pict w14:anchorId="6BDC927C">
                <v:line id="Line 26" o:spid="_x0000_s2052" style="position:absolute;flip:y;z-index:251660800;visibility:visibl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w:r>
            <w:r w:rsidR="00F0235A" w:rsidRPr="005326B7">
              <w:rPr>
                <w:rFonts w:cs="Arial"/>
                <w:szCs w:val="22"/>
              </w:rPr>
              <w:fldChar w:fldCharType="begin">
                <w:ffData>
                  <w:name w:val="Text11"/>
                  <w:enabled/>
                  <w:calcOnExit w:val="0"/>
                  <w:textInput/>
                </w:ffData>
              </w:fldChar>
            </w:r>
            <w:bookmarkStart w:id="7"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szCs w:val="22"/>
              </w:rPr>
              <w:fldChar w:fldCharType="end"/>
            </w:r>
            <w:bookmarkEnd w:id="7"/>
            <w:r>
              <w:rPr>
                <w:noProof/>
              </w:rPr>
              <w:pict w14:anchorId="07EC8B19">
                <v:line id="Line 25" o:spid="_x0000_s2051" style="position:absolute;flip:y;z-index:251659776;visibility:visible;mso-position-horizontal-relative:text;mso-position-vertical-relative:text"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w:r>
            <w:r>
              <w:rPr>
                <w:noProof/>
              </w:rPr>
              <w:pict w14:anchorId="18A0EEDD">
                <v:line id="Line 24" o:spid="_x0000_s2050" style="position:absolute;flip:y;z-index:251658752;visibility:visible;mso-position-horizontal-relative:text;mso-position-vertical-relative:text"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w:r>
          </w:p>
        </w:tc>
      </w:tr>
    </w:tbl>
    <w:p w14:paraId="358E135E"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14:paraId="3A6FF2CF" w14:textId="77777777" w:rsidTr="00C32809">
        <w:trPr>
          <w:trHeight w:hRule="exact" w:val="504"/>
        </w:trPr>
        <w:tc>
          <w:tcPr>
            <w:tcW w:w="3576" w:type="dxa"/>
            <w:shd w:val="clear" w:color="auto" w:fill="auto"/>
          </w:tcPr>
          <w:p w14:paraId="2689C575"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0E68D7D9" w14:textId="77777777" w:rsidR="00F0235A" w:rsidRPr="00335915" w:rsidRDefault="00F0235A" w:rsidP="009B7586">
            <w:r w:rsidRPr="00335915">
              <w:fldChar w:fldCharType="begin">
                <w:ffData>
                  <w:name w:val="Text6"/>
                  <w:enabled/>
                  <w:calcOnExit w:val="0"/>
                  <w:textInput/>
                </w:ffData>
              </w:fldChar>
            </w:r>
            <w:bookmarkStart w:id="8"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3576" w:type="dxa"/>
            <w:shd w:val="clear" w:color="auto" w:fill="auto"/>
          </w:tcPr>
          <w:p w14:paraId="672D581A" w14:textId="77777777" w:rsidR="00F0235A" w:rsidRPr="005326B7" w:rsidRDefault="005326B7" w:rsidP="00C32809">
            <w:pPr>
              <w:jc w:val="both"/>
              <w:rPr>
                <w:rFonts w:cs="Arial"/>
                <w:caps/>
                <w:sz w:val="16"/>
                <w:szCs w:val="16"/>
              </w:rPr>
            </w:pPr>
            <w:r>
              <w:rPr>
                <w:rFonts w:cs="Arial"/>
                <w:caps/>
                <w:sz w:val="16"/>
                <w:szCs w:val="16"/>
              </w:rPr>
              <w:t>facility id number:</w:t>
            </w:r>
          </w:p>
          <w:p w14:paraId="5199C718" w14:textId="77777777" w:rsidR="00F0235A" w:rsidRPr="00335915" w:rsidRDefault="00F0235A" w:rsidP="009B7586">
            <w:r w:rsidRPr="00335915">
              <w:fldChar w:fldCharType="begin">
                <w:ffData>
                  <w:name w:val="Text5"/>
                  <w:enabled/>
                  <w:calcOnExit w:val="0"/>
                  <w:textInput/>
                </w:ffData>
              </w:fldChar>
            </w:r>
            <w:bookmarkStart w:id="9"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14:paraId="1377C1E8"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7456A11E" w14:textId="77777777" w:rsidR="00F0235A" w:rsidRPr="00335915" w:rsidRDefault="00504398" w:rsidP="009B7586">
            <w:r>
              <w:t>(</w:t>
            </w:r>
            <w:r w:rsidR="00F0235A" w:rsidRPr="00335915">
              <w:fldChar w:fldCharType="begin">
                <w:ffData>
                  <w:name w:val="Text4"/>
                  <w:enabled/>
                  <w:calcOnExit w:val="0"/>
                  <w:textInput/>
                </w:ffData>
              </w:fldChar>
            </w:r>
            <w:bookmarkStart w:id="10" w:name="Text4"/>
            <w:r w:rsidR="00F0235A" w:rsidRPr="00335915">
              <w:instrText xml:space="preserve"> FORMTEXT </w:instrText>
            </w:r>
            <w:r w:rsidR="00F0235A" w:rsidRPr="00335915">
              <w:fldChar w:fldCharType="separate"/>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fldChar w:fldCharType="end"/>
            </w:r>
            <w:bookmarkEnd w:id="10"/>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235A" w:rsidRPr="00335915" w14:paraId="797CB3D3" w14:textId="77777777" w:rsidTr="00C32809">
        <w:trPr>
          <w:trHeight w:hRule="exact" w:val="504"/>
        </w:trPr>
        <w:tc>
          <w:tcPr>
            <w:tcW w:w="7152" w:type="dxa"/>
            <w:gridSpan w:val="2"/>
            <w:shd w:val="clear" w:color="auto" w:fill="auto"/>
          </w:tcPr>
          <w:p w14:paraId="73C2D33A"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142E44B8" w14:textId="77777777"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c>
          <w:tcPr>
            <w:tcW w:w="3576" w:type="dxa"/>
            <w:shd w:val="clear" w:color="auto" w:fill="auto"/>
          </w:tcPr>
          <w:p w14:paraId="4E0F0901" w14:textId="77777777" w:rsidR="00F0235A" w:rsidRPr="005326B7" w:rsidRDefault="00F0235A" w:rsidP="00C32809">
            <w:pPr>
              <w:jc w:val="both"/>
              <w:rPr>
                <w:rFonts w:cs="Arial"/>
                <w:caps/>
                <w:sz w:val="16"/>
                <w:szCs w:val="16"/>
              </w:rPr>
            </w:pPr>
            <w:r w:rsidRPr="005326B7">
              <w:rPr>
                <w:rFonts w:cs="Arial"/>
                <w:caps/>
                <w:sz w:val="16"/>
                <w:szCs w:val="16"/>
              </w:rPr>
              <w:t>Date:</w:t>
            </w:r>
          </w:p>
          <w:p w14:paraId="31D9541D" w14:textId="77777777"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r w:rsidR="00504398">
              <w:t xml:space="preserve"> / </w:t>
            </w:r>
            <w:r w:rsidR="00504398">
              <w:fldChar w:fldCharType="begin">
                <w:ffData>
                  <w:name w:val="Text12"/>
                  <w:enabled/>
                  <w:calcOnExit w:val="0"/>
                  <w:textInput/>
                </w:ffData>
              </w:fldChar>
            </w:r>
            <w:bookmarkStart w:id="14" w:name="Text12"/>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4"/>
            <w:r w:rsidR="00504398">
              <w:t xml:space="preserve"> / </w:t>
            </w:r>
            <w:r w:rsidR="00504398">
              <w:fldChar w:fldCharType="begin">
                <w:ffData>
                  <w:name w:val="Text13"/>
                  <w:enabled/>
                  <w:calcOnExit w:val="0"/>
                  <w:textInput/>
                </w:ffData>
              </w:fldChar>
            </w:r>
            <w:bookmarkStart w:id="15" w:name="Text13"/>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5"/>
          </w:p>
        </w:tc>
      </w:tr>
      <w:tr w:rsidR="00F0235A" w:rsidRPr="00335915" w14:paraId="05152496" w14:textId="77777777" w:rsidTr="00C32809">
        <w:trPr>
          <w:trHeight w:hRule="exact" w:val="504"/>
        </w:trPr>
        <w:tc>
          <w:tcPr>
            <w:tcW w:w="10728" w:type="dxa"/>
            <w:gridSpan w:val="3"/>
            <w:shd w:val="clear" w:color="auto" w:fill="auto"/>
          </w:tcPr>
          <w:p w14:paraId="400B96F2"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17AA8DF8"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17293888" w14:textId="77777777"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Box>
          </w:ffData>
        </w:fldChar>
      </w:r>
      <w:bookmarkStart w:id="16" w:name="Check4"/>
      <w:r w:rsidR="00504398">
        <w:instrText xml:space="preserve"> FORMCHECKBOX </w:instrText>
      </w:r>
      <w:r w:rsidR="00504398">
        <w:fldChar w:fldCharType="end"/>
      </w:r>
      <w:bookmarkEnd w:id="16"/>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7" w:name="Check5"/>
      <w:r w:rsidR="00504398">
        <w:instrText xml:space="preserve"> FORMCHECKBOX </w:instrText>
      </w:r>
      <w:r w:rsidR="00504398">
        <w:fldChar w:fldCharType="end"/>
      </w:r>
      <w:bookmarkEnd w:id="17"/>
    </w:p>
    <w:p w14:paraId="236A6910" w14:textId="77777777"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Box>
          </w:ffData>
        </w:fldChar>
      </w:r>
      <w:r w:rsidR="009E690A">
        <w:instrText xml:space="preserve"> FORMCHECKBOX </w:instrText>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9E690A">
        <w:fldChar w:fldCharType="end"/>
      </w:r>
      <w:r>
        <w:tab/>
      </w:r>
      <w:r>
        <w:tab/>
      </w:r>
      <w:r>
        <w:tab/>
      </w:r>
      <w:r w:rsidR="00467668">
        <w:tab/>
      </w:r>
      <w:r w:rsidR="00467668">
        <w:tab/>
      </w:r>
      <w:r w:rsidR="00467668">
        <w:tab/>
      </w:r>
      <w:r w:rsidR="00467668">
        <w:tab/>
      </w:r>
      <w:r w:rsidR="00467668">
        <w:tab/>
      </w:r>
    </w:p>
    <w:p w14:paraId="444D525E"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14:paraId="46156601" w14:textId="77777777" w:rsidTr="009B7586">
        <w:trPr>
          <w:trHeight w:hRule="exact" w:val="490"/>
        </w:trPr>
        <w:tc>
          <w:tcPr>
            <w:tcW w:w="7128" w:type="dxa"/>
            <w:shd w:val="clear" w:color="auto" w:fill="auto"/>
          </w:tcPr>
          <w:p w14:paraId="655DCBE5"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5A63F1AC" w14:textId="77777777" w:rsidR="00F0235A" w:rsidRPr="005326B7" w:rsidRDefault="00F0235A" w:rsidP="00C32809">
            <w:pPr>
              <w:jc w:val="both"/>
              <w:rPr>
                <w:rFonts w:cs="Arial"/>
                <w:caps/>
                <w:sz w:val="16"/>
                <w:szCs w:val="16"/>
              </w:rPr>
            </w:pPr>
            <w:r w:rsidRPr="005326B7">
              <w:rPr>
                <w:rFonts w:cs="Arial"/>
                <w:caps/>
                <w:sz w:val="16"/>
                <w:szCs w:val="16"/>
              </w:rPr>
              <w:t>Date:</w:t>
            </w:r>
          </w:p>
          <w:p w14:paraId="473B3963"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F70270" w14:textId="77777777"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A71E" w14:textId="77777777" w:rsidR="003F01D5" w:rsidRDefault="003F01D5">
      <w:r>
        <w:separator/>
      </w:r>
    </w:p>
  </w:endnote>
  <w:endnote w:type="continuationSeparator" w:id="0">
    <w:p w14:paraId="18B0EE8C" w14:textId="77777777" w:rsidR="003F01D5" w:rsidRDefault="003F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5146" w14:textId="77777777" w:rsidR="003F01D5" w:rsidRDefault="003F01D5">
      <w:r>
        <w:separator/>
      </w:r>
    </w:p>
  </w:footnote>
  <w:footnote w:type="continuationSeparator" w:id="0">
    <w:p w14:paraId="642B642B" w14:textId="77777777" w:rsidR="003F01D5" w:rsidRDefault="003F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9B0NpNncI8YOiglHf6qMe+ZoNUdlddZ0gQ3TewCSsyJfkoflCKEsRmlHCDchXUPNNTJyWx89CVrLMganTeeofQ==" w:salt="+JWkHUpFO4i0DcfxoQnZCw=="/>
  <w:defaultTabStop w:val="720"/>
  <w:noPunctuationKerning/>
  <w:characterSpacingControl w:val="doNotCompress"/>
  <w:hdrShapeDefaults>
    <o:shapedefaults v:ext="edit" spidmax="207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1D5"/>
    <w:rsid w:val="00016BD4"/>
    <w:rsid w:val="00086FCF"/>
    <w:rsid w:val="0014299D"/>
    <w:rsid w:val="001438C8"/>
    <w:rsid w:val="001544A3"/>
    <w:rsid w:val="001C4766"/>
    <w:rsid w:val="00203E9E"/>
    <w:rsid w:val="002578F5"/>
    <w:rsid w:val="00284580"/>
    <w:rsid w:val="002A225E"/>
    <w:rsid w:val="002B6014"/>
    <w:rsid w:val="003031C8"/>
    <w:rsid w:val="00323E35"/>
    <w:rsid w:val="00335915"/>
    <w:rsid w:val="00362364"/>
    <w:rsid w:val="00395273"/>
    <w:rsid w:val="003B7A6C"/>
    <w:rsid w:val="003F01D5"/>
    <w:rsid w:val="0040027C"/>
    <w:rsid w:val="004548BE"/>
    <w:rsid w:val="00467668"/>
    <w:rsid w:val="004B1DA7"/>
    <w:rsid w:val="004C4205"/>
    <w:rsid w:val="004C55CA"/>
    <w:rsid w:val="004D3B6F"/>
    <w:rsid w:val="00504398"/>
    <w:rsid w:val="0052193B"/>
    <w:rsid w:val="005326B7"/>
    <w:rsid w:val="00552DFF"/>
    <w:rsid w:val="00561522"/>
    <w:rsid w:val="00631040"/>
    <w:rsid w:val="00651CE9"/>
    <w:rsid w:val="006537B4"/>
    <w:rsid w:val="00702866"/>
    <w:rsid w:val="007219D8"/>
    <w:rsid w:val="007246A2"/>
    <w:rsid w:val="007B1573"/>
    <w:rsid w:val="007C353D"/>
    <w:rsid w:val="007C6435"/>
    <w:rsid w:val="007F0151"/>
    <w:rsid w:val="00850697"/>
    <w:rsid w:val="009B7586"/>
    <w:rsid w:val="009E690A"/>
    <w:rsid w:val="00A14294"/>
    <w:rsid w:val="00A53807"/>
    <w:rsid w:val="00B01D4A"/>
    <w:rsid w:val="00B453DB"/>
    <w:rsid w:val="00BB6FC2"/>
    <w:rsid w:val="00C17C8E"/>
    <w:rsid w:val="00C32809"/>
    <w:rsid w:val="00C41A33"/>
    <w:rsid w:val="00C42816"/>
    <w:rsid w:val="00C70A84"/>
    <w:rsid w:val="00CB2531"/>
    <w:rsid w:val="00CC0E58"/>
    <w:rsid w:val="00D449F4"/>
    <w:rsid w:val="00D7222C"/>
    <w:rsid w:val="00DB6691"/>
    <w:rsid w:val="00E05C62"/>
    <w:rsid w:val="00EB6E1E"/>
    <w:rsid w:val="00F0235A"/>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9"/>
    <o:shapelayout v:ext="edit">
      <o:idmap v:ext="edit" data="2"/>
    </o:shapelayout>
  </w:shapeDefaults>
  <w:decimalSymbol w:val="."/>
  <w:listSeparator w:val=","/>
  <w14:docId w14:val="18D2C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3905\OneDrive%20-%20New%20York%20State%20Office%20of%20Information%20Technology%20Services\Downloads\OCFS-LDSS-7006%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A87E-1083-4513-8AC4-6032CA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 (21)</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subject/>
  <dc:creator/>
  <cp:keywords>OCFS-7006, Individual Health Care Plan for a Child with Special Health Care Needs</cp:keywords>
  <cp:lastModifiedBy/>
  <cp:revision>1</cp:revision>
  <dcterms:created xsi:type="dcterms:W3CDTF">2023-06-05T15:30:00Z</dcterms:created>
  <dcterms:modified xsi:type="dcterms:W3CDTF">2023-06-05T15:31:00Z</dcterms:modified>
</cp:coreProperties>
</file>